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EB0B8F" w:rsidRDefault="00F811C0" w:rsidP="006D3AF9">
      <w:pPr>
        <w:tabs>
          <w:tab w:val="clear" w:pos="284"/>
        </w:tabs>
        <w:rPr>
          <w:b/>
          <w:sz w:val="32"/>
          <w:szCs w:val="32"/>
        </w:rPr>
      </w:pPr>
      <w:r w:rsidRPr="00EB0B8F">
        <w:rPr>
          <w:b/>
          <w:sz w:val="32"/>
          <w:szCs w:val="32"/>
        </w:rPr>
        <w:t>IP-debatt 2015/16:760 Studiemedel till körkort</w:t>
      </w:r>
    </w:p>
    <w:p w:rsidR="00F811C0" w:rsidRPr="00EB0B8F" w:rsidRDefault="00F811C0" w:rsidP="006D3AF9">
      <w:pPr>
        <w:tabs>
          <w:tab w:val="clear" w:pos="284"/>
        </w:tabs>
        <w:rPr>
          <w:sz w:val="32"/>
          <w:szCs w:val="32"/>
        </w:rPr>
      </w:pPr>
    </w:p>
    <w:p w:rsidR="00F811C0" w:rsidRPr="00EB0B8F" w:rsidRDefault="00F811C0" w:rsidP="006D3AF9">
      <w:pPr>
        <w:tabs>
          <w:tab w:val="clear" w:pos="284"/>
        </w:tabs>
        <w:rPr>
          <w:sz w:val="28"/>
          <w:szCs w:val="28"/>
        </w:rPr>
      </w:pPr>
      <w:r w:rsidRPr="00EB0B8F">
        <w:rPr>
          <w:sz w:val="28"/>
          <w:szCs w:val="28"/>
        </w:rPr>
        <w:t>Herr talman,</w:t>
      </w:r>
    </w:p>
    <w:p w:rsidR="00F811C0" w:rsidRPr="00EB0B8F" w:rsidRDefault="00F811C0" w:rsidP="006D3AF9">
      <w:pPr>
        <w:tabs>
          <w:tab w:val="clear" w:pos="284"/>
        </w:tabs>
        <w:rPr>
          <w:sz w:val="28"/>
          <w:szCs w:val="28"/>
        </w:rPr>
      </w:pPr>
    </w:p>
    <w:p w:rsidR="00F811C0" w:rsidRPr="00EB0B8F" w:rsidRDefault="00F811C0" w:rsidP="006D3AF9">
      <w:pPr>
        <w:tabs>
          <w:tab w:val="clear" w:pos="284"/>
        </w:tabs>
        <w:rPr>
          <w:sz w:val="28"/>
          <w:szCs w:val="28"/>
        </w:rPr>
      </w:pPr>
      <w:r w:rsidRPr="00EB0B8F">
        <w:rPr>
          <w:sz w:val="28"/>
          <w:szCs w:val="28"/>
        </w:rPr>
        <w:t xml:space="preserve">Jag tackar statsrådet för svaret. Jag kan konstatera att dagens debatt </w:t>
      </w:r>
      <w:r w:rsidR="00BE0875">
        <w:rPr>
          <w:sz w:val="28"/>
          <w:szCs w:val="28"/>
        </w:rPr>
        <w:t xml:space="preserve">om studielån för körkort </w:t>
      </w:r>
      <w:r w:rsidRPr="00EB0B8F">
        <w:rPr>
          <w:sz w:val="28"/>
          <w:szCs w:val="28"/>
        </w:rPr>
        <w:t xml:space="preserve">kommer väldigt lägligt och att det är glädjande att regeringen </w:t>
      </w:r>
      <w:r w:rsidR="0022579D" w:rsidRPr="00EB0B8F">
        <w:rPr>
          <w:sz w:val="28"/>
          <w:szCs w:val="28"/>
        </w:rPr>
        <w:t xml:space="preserve">äntligen </w:t>
      </w:r>
      <w:r w:rsidRPr="00EB0B8F">
        <w:rPr>
          <w:sz w:val="28"/>
          <w:szCs w:val="28"/>
        </w:rPr>
        <w:t>kommit till skott i denna fråga.</w:t>
      </w:r>
    </w:p>
    <w:p w:rsidR="0022579D" w:rsidRPr="00EB0B8F" w:rsidRDefault="0022579D" w:rsidP="006D3AF9">
      <w:pPr>
        <w:tabs>
          <w:tab w:val="clear" w:pos="284"/>
        </w:tabs>
        <w:rPr>
          <w:sz w:val="28"/>
          <w:szCs w:val="28"/>
        </w:rPr>
      </w:pPr>
    </w:p>
    <w:p w:rsidR="0022579D" w:rsidRPr="00EB0B8F" w:rsidRDefault="0022579D" w:rsidP="006D3AF9">
      <w:pPr>
        <w:tabs>
          <w:tab w:val="clear" w:pos="284"/>
        </w:tabs>
        <w:rPr>
          <w:sz w:val="28"/>
          <w:szCs w:val="28"/>
        </w:rPr>
      </w:pPr>
      <w:r w:rsidRPr="00EB0B8F">
        <w:rPr>
          <w:sz w:val="28"/>
          <w:szCs w:val="28"/>
        </w:rPr>
        <w:t>Samtidigt är det lite oklart vad regeringen</w:t>
      </w:r>
      <w:r w:rsidR="00BE0875">
        <w:rPr>
          <w:sz w:val="28"/>
          <w:szCs w:val="28"/>
        </w:rPr>
        <w:t xml:space="preserve"> egentligen lovar? </w:t>
      </w:r>
      <w:r w:rsidRPr="00EB0B8F">
        <w:rPr>
          <w:sz w:val="28"/>
          <w:szCs w:val="28"/>
        </w:rPr>
        <w:t xml:space="preserve">Vänsterpartiets </w:t>
      </w:r>
      <w:r w:rsidR="009E0CEE">
        <w:rPr>
          <w:sz w:val="28"/>
          <w:szCs w:val="28"/>
        </w:rPr>
        <w:t>Jonas Sjöstedt sade häromdagen att ”</w:t>
      </w:r>
      <w:r w:rsidRPr="00EB0B8F">
        <w:rPr>
          <w:sz w:val="28"/>
          <w:szCs w:val="28"/>
        </w:rPr>
        <w:t xml:space="preserve">vi tagit i hand på att före nästa val ska man kunna ta CSN-lån för att ta körkort”. </w:t>
      </w:r>
      <w:r w:rsidR="009E0CEE">
        <w:rPr>
          <w:sz w:val="28"/>
          <w:szCs w:val="28"/>
        </w:rPr>
        <w:t xml:space="preserve">Statsrådet är betydligt mer försiktig i sitt svar och talar om att man avser att tillsätta en utredning. Men det är väl något ni får reda ut internt.  </w:t>
      </w:r>
    </w:p>
    <w:p w:rsidR="0022579D" w:rsidRPr="00EB0B8F" w:rsidRDefault="0022579D" w:rsidP="006D3AF9">
      <w:pPr>
        <w:tabs>
          <w:tab w:val="clear" w:pos="284"/>
        </w:tabs>
        <w:rPr>
          <w:sz w:val="28"/>
          <w:szCs w:val="28"/>
        </w:rPr>
      </w:pPr>
    </w:p>
    <w:p w:rsidR="00F811C0" w:rsidRPr="00EB0B8F" w:rsidRDefault="009E0CEE" w:rsidP="006D3AF9">
      <w:pPr>
        <w:tabs>
          <w:tab w:val="clear" w:pos="284"/>
        </w:tabs>
        <w:rPr>
          <w:sz w:val="28"/>
          <w:szCs w:val="28"/>
        </w:rPr>
      </w:pPr>
      <w:r>
        <w:rPr>
          <w:sz w:val="28"/>
          <w:szCs w:val="28"/>
        </w:rPr>
        <w:t>F</w:t>
      </w:r>
      <w:r w:rsidR="0022579D" w:rsidRPr="00EB0B8F">
        <w:rPr>
          <w:sz w:val="28"/>
          <w:szCs w:val="28"/>
        </w:rPr>
        <w:t xml:space="preserve">rågan </w:t>
      </w:r>
      <w:r w:rsidR="00F811C0" w:rsidRPr="00EB0B8F">
        <w:rPr>
          <w:sz w:val="28"/>
          <w:szCs w:val="28"/>
        </w:rPr>
        <w:t>om studie</w:t>
      </w:r>
      <w:r w:rsidR="00BE0875">
        <w:rPr>
          <w:sz w:val="28"/>
          <w:szCs w:val="28"/>
        </w:rPr>
        <w:t>lån</w:t>
      </w:r>
      <w:r w:rsidR="00F811C0" w:rsidRPr="00EB0B8F">
        <w:rPr>
          <w:sz w:val="28"/>
          <w:szCs w:val="28"/>
        </w:rPr>
        <w:t xml:space="preserve"> </w:t>
      </w:r>
      <w:r w:rsidR="00BE0875">
        <w:rPr>
          <w:sz w:val="28"/>
          <w:szCs w:val="28"/>
        </w:rPr>
        <w:t>till</w:t>
      </w:r>
      <w:r w:rsidR="00F811C0" w:rsidRPr="00EB0B8F">
        <w:rPr>
          <w:sz w:val="28"/>
          <w:szCs w:val="28"/>
        </w:rPr>
        <w:t xml:space="preserve"> körkort</w:t>
      </w:r>
      <w:r w:rsidR="00BE0875">
        <w:rPr>
          <w:sz w:val="28"/>
          <w:szCs w:val="28"/>
        </w:rPr>
        <w:t>skostnader</w:t>
      </w:r>
      <w:r w:rsidR="00F811C0" w:rsidRPr="00EB0B8F">
        <w:rPr>
          <w:sz w:val="28"/>
          <w:szCs w:val="28"/>
        </w:rPr>
        <w:t xml:space="preserve"> har diskuterats under lång tid</w:t>
      </w:r>
      <w:r>
        <w:rPr>
          <w:sz w:val="28"/>
          <w:szCs w:val="28"/>
        </w:rPr>
        <w:t xml:space="preserve"> och m</w:t>
      </w:r>
      <w:r w:rsidR="00BE0875">
        <w:rPr>
          <w:sz w:val="28"/>
          <w:szCs w:val="28"/>
        </w:rPr>
        <w:t xml:space="preserve">ånga </w:t>
      </w:r>
      <w:r w:rsidR="00F811C0" w:rsidRPr="00EB0B8F">
        <w:rPr>
          <w:sz w:val="28"/>
          <w:szCs w:val="28"/>
        </w:rPr>
        <w:t xml:space="preserve">har </w:t>
      </w:r>
      <w:r w:rsidR="00BE0875">
        <w:rPr>
          <w:sz w:val="28"/>
          <w:szCs w:val="28"/>
        </w:rPr>
        <w:t xml:space="preserve">genom åren </w:t>
      </w:r>
      <w:r w:rsidR="00F811C0" w:rsidRPr="00EB0B8F">
        <w:rPr>
          <w:sz w:val="28"/>
          <w:szCs w:val="28"/>
        </w:rPr>
        <w:t>motionerat i frågan</w:t>
      </w:r>
      <w:r w:rsidR="00BE0875">
        <w:rPr>
          <w:sz w:val="28"/>
          <w:szCs w:val="28"/>
        </w:rPr>
        <w:t xml:space="preserve">. </w:t>
      </w:r>
      <w:r w:rsidR="00F811C0" w:rsidRPr="00EB0B8F">
        <w:rPr>
          <w:sz w:val="28"/>
          <w:szCs w:val="28"/>
        </w:rPr>
        <w:t>Föregående år fanns det exempelvis ett tiotal enskilda moderata riksdagsmotioner om detta</w:t>
      </w:r>
      <w:r w:rsidR="0022579D" w:rsidRPr="00EB0B8F">
        <w:rPr>
          <w:sz w:val="28"/>
          <w:szCs w:val="28"/>
        </w:rPr>
        <w:t>, däribland en från undertecknad</w:t>
      </w:r>
      <w:r w:rsidR="00BE0875">
        <w:rPr>
          <w:sz w:val="28"/>
          <w:szCs w:val="28"/>
        </w:rPr>
        <w:t>. T</w:t>
      </w:r>
      <w:r w:rsidR="0022579D" w:rsidRPr="00EB0B8F">
        <w:rPr>
          <w:sz w:val="28"/>
          <w:szCs w:val="28"/>
        </w:rPr>
        <w:t xml:space="preserve">anken om </w:t>
      </w:r>
      <w:r w:rsidR="00F811C0" w:rsidRPr="00EB0B8F">
        <w:rPr>
          <w:sz w:val="28"/>
          <w:szCs w:val="28"/>
        </w:rPr>
        <w:t>studie</w:t>
      </w:r>
      <w:r w:rsidR="00BE0875">
        <w:rPr>
          <w:sz w:val="28"/>
          <w:szCs w:val="28"/>
        </w:rPr>
        <w:t xml:space="preserve">lån </w:t>
      </w:r>
      <w:r w:rsidR="00F811C0" w:rsidRPr="00EB0B8F">
        <w:rPr>
          <w:sz w:val="28"/>
          <w:szCs w:val="28"/>
        </w:rPr>
        <w:t>för körkort finns även med i en rapport från en moderat arbetsgrupp 2015</w:t>
      </w:r>
      <w:r w:rsidR="0022579D" w:rsidRPr="00EB0B8F">
        <w:rPr>
          <w:sz w:val="28"/>
          <w:szCs w:val="28"/>
        </w:rPr>
        <w:t xml:space="preserve"> som diskuterar politik för minskat utanförskap</w:t>
      </w:r>
      <w:r w:rsidR="00F811C0" w:rsidRPr="00EB0B8F">
        <w:rPr>
          <w:sz w:val="28"/>
          <w:szCs w:val="28"/>
        </w:rPr>
        <w:t xml:space="preserve">.  </w:t>
      </w:r>
    </w:p>
    <w:p w:rsidR="00F811C0" w:rsidRPr="00EB0B8F" w:rsidRDefault="00F811C0" w:rsidP="006D3AF9">
      <w:pPr>
        <w:tabs>
          <w:tab w:val="clear" w:pos="284"/>
        </w:tabs>
        <w:rPr>
          <w:sz w:val="28"/>
          <w:szCs w:val="28"/>
        </w:rPr>
      </w:pPr>
    </w:p>
    <w:p w:rsidR="00BE0875" w:rsidRDefault="00F811C0" w:rsidP="006D3AF9">
      <w:pPr>
        <w:tabs>
          <w:tab w:val="clear" w:pos="284"/>
        </w:tabs>
        <w:rPr>
          <w:sz w:val="28"/>
          <w:szCs w:val="28"/>
        </w:rPr>
      </w:pPr>
      <w:r w:rsidRPr="00EB0B8F">
        <w:rPr>
          <w:sz w:val="28"/>
          <w:szCs w:val="28"/>
        </w:rPr>
        <w:t xml:space="preserve">Jag </w:t>
      </w:r>
      <w:r w:rsidR="0022579D" w:rsidRPr="00EB0B8F">
        <w:rPr>
          <w:sz w:val="28"/>
          <w:szCs w:val="28"/>
        </w:rPr>
        <w:t xml:space="preserve">kan </w:t>
      </w:r>
      <w:r w:rsidRPr="00EB0B8F">
        <w:rPr>
          <w:sz w:val="28"/>
          <w:szCs w:val="28"/>
        </w:rPr>
        <w:t xml:space="preserve">meddela statsrådet att </w:t>
      </w:r>
      <w:r w:rsidR="009E0CEE">
        <w:rPr>
          <w:sz w:val="28"/>
          <w:szCs w:val="28"/>
        </w:rPr>
        <w:t xml:space="preserve">vi från moderat sida </w:t>
      </w:r>
      <w:r w:rsidR="0077723C">
        <w:rPr>
          <w:sz w:val="28"/>
          <w:szCs w:val="28"/>
        </w:rPr>
        <w:t xml:space="preserve">generellt </w:t>
      </w:r>
      <w:r w:rsidR="00926107" w:rsidRPr="00EB0B8F">
        <w:rPr>
          <w:sz w:val="28"/>
          <w:szCs w:val="28"/>
        </w:rPr>
        <w:t xml:space="preserve">ser positivt på tanken att erbjuda </w:t>
      </w:r>
      <w:r w:rsidRPr="00EB0B8F">
        <w:rPr>
          <w:sz w:val="28"/>
          <w:szCs w:val="28"/>
        </w:rPr>
        <w:t>studie</w:t>
      </w:r>
      <w:r w:rsidR="00926107" w:rsidRPr="00EB0B8F">
        <w:rPr>
          <w:sz w:val="28"/>
          <w:szCs w:val="28"/>
        </w:rPr>
        <w:t>lån</w:t>
      </w:r>
      <w:r w:rsidRPr="00EB0B8F">
        <w:rPr>
          <w:sz w:val="28"/>
          <w:szCs w:val="28"/>
        </w:rPr>
        <w:t xml:space="preserve"> </w:t>
      </w:r>
      <w:r w:rsidR="00BE0875">
        <w:rPr>
          <w:sz w:val="28"/>
          <w:szCs w:val="28"/>
        </w:rPr>
        <w:t>för</w:t>
      </w:r>
      <w:r w:rsidRPr="00EB0B8F">
        <w:rPr>
          <w:sz w:val="28"/>
          <w:szCs w:val="28"/>
        </w:rPr>
        <w:t xml:space="preserve"> körkort</w:t>
      </w:r>
      <w:r w:rsidR="00BE0875">
        <w:rPr>
          <w:sz w:val="28"/>
          <w:szCs w:val="28"/>
        </w:rPr>
        <w:t xml:space="preserve">. </w:t>
      </w:r>
      <w:r w:rsidR="00926107" w:rsidRPr="00EB0B8F">
        <w:rPr>
          <w:sz w:val="28"/>
          <w:szCs w:val="28"/>
        </w:rPr>
        <w:t>V</w:t>
      </w:r>
      <w:r w:rsidRPr="00EB0B8F">
        <w:rPr>
          <w:sz w:val="28"/>
          <w:szCs w:val="28"/>
        </w:rPr>
        <w:t xml:space="preserve">i vill dock </w:t>
      </w:r>
      <w:r w:rsidR="009E0CEE">
        <w:rPr>
          <w:sz w:val="28"/>
          <w:szCs w:val="28"/>
        </w:rPr>
        <w:t xml:space="preserve">såklart </w:t>
      </w:r>
      <w:r w:rsidRPr="00EB0B8F">
        <w:rPr>
          <w:sz w:val="28"/>
          <w:szCs w:val="28"/>
        </w:rPr>
        <w:t>se hela förslaget i detalj innan vi tar definitiv ställning</w:t>
      </w:r>
      <w:r w:rsidR="0077723C">
        <w:rPr>
          <w:sz w:val="28"/>
          <w:szCs w:val="28"/>
        </w:rPr>
        <w:t>, och det finns ett antal frågetecken.</w:t>
      </w:r>
    </w:p>
    <w:p w:rsidR="00BE0875" w:rsidRDefault="00BE0875" w:rsidP="006D3AF9">
      <w:pPr>
        <w:tabs>
          <w:tab w:val="clear" w:pos="284"/>
        </w:tabs>
        <w:rPr>
          <w:sz w:val="28"/>
          <w:szCs w:val="28"/>
        </w:rPr>
      </w:pPr>
    </w:p>
    <w:p w:rsidR="0022579D" w:rsidRPr="00EB0B8F" w:rsidRDefault="0022579D" w:rsidP="00F811C0">
      <w:pPr>
        <w:rPr>
          <w:sz w:val="28"/>
          <w:szCs w:val="28"/>
        </w:rPr>
      </w:pPr>
    </w:p>
    <w:p w:rsidR="00EB0B8F" w:rsidRPr="00EB0B8F" w:rsidRDefault="00EB0B8F" w:rsidP="00F811C0">
      <w:pPr>
        <w:rPr>
          <w:sz w:val="28"/>
          <w:szCs w:val="28"/>
        </w:rPr>
      </w:pPr>
      <w:r w:rsidRPr="00EB0B8F">
        <w:rPr>
          <w:sz w:val="28"/>
          <w:szCs w:val="28"/>
        </w:rPr>
        <w:t xml:space="preserve">Herr talman, </w:t>
      </w:r>
    </w:p>
    <w:p w:rsidR="0022579D" w:rsidRPr="00EB0B8F" w:rsidRDefault="0022579D" w:rsidP="00F811C0">
      <w:pPr>
        <w:rPr>
          <w:sz w:val="28"/>
          <w:szCs w:val="28"/>
        </w:rPr>
      </w:pPr>
    </w:p>
    <w:p w:rsidR="00BE0875" w:rsidRDefault="00BE0875" w:rsidP="00BE0875">
      <w:pPr>
        <w:tabs>
          <w:tab w:val="clear" w:pos="284"/>
        </w:tabs>
        <w:rPr>
          <w:sz w:val="28"/>
          <w:szCs w:val="28"/>
        </w:rPr>
      </w:pPr>
      <w:r>
        <w:rPr>
          <w:sz w:val="28"/>
          <w:szCs w:val="28"/>
        </w:rPr>
        <w:t>Jag tänkte bidra med</w:t>
      </w:r>
      <w:r w:rsidRPr="00EB0B8F">
        <w:rPr>
          <w:sz w:val="28"/>
          <w:szCs w:val="28"/>
        </w:rPr>
        <w:t xml:space="preserve"> </w:t>
      </w:r>
      <w:r>
        <w:rPr>
          <w:sz w:val="28"/>
          <w:szCs w:val="28"/>
        </w:rPr>
        <w:t xml:space="preserve">några tankar för det fortsatta utredningsarbetet. </w:t>
      </w:r>
    </w:p>
    <w:p w:rsidR="00BE0875" w:rsidRDefault="00BE0875" w:rsidP="00BE0875">
      <w:pPr>
        <w:tabs>
          <w:tab w:val="clear" w:pos="284"/>
        </w:tabs>
        <w:rPr>
          <w:sz w:val="28"/>
          <w:szCs w:val="28"/>
        </w:rPr>
      </w:pPr>
    </w:p>
    <w:p w:rsidR="00F811C0" w:rsidRPr="00EB0B8F" w:rsidRDefault="00F811C0" w:rsidP="00BE0875">
      <w:pPr>
        <w:tabs>
          <w:tab w:val="clear" w:pos="284"/>
        </w:tabs>
        <w:rPr>
          <w:sz w:val="28"/>
          <w:szCs w:val="28"/>
        </w:rPr>
      </w:pPr>
      <w:r w:rsidRPr="00EB0B8F">
        <w:rPr>
          <w:sz w:val="28"/>
          <w:szCs w:val="28"/>
        </w:rPr>
        <w:t xml:space="preserve">I valrörelsens slutspurt 2014 lovade blivande statsminister Stefan </w:t>
      </w:r>
      <w:proofErr w:type="spellStart"/>
      <w:r w:rsidRPr="00EB0B8F">
        <w:rPr>
          <w:sz w:val="28"/>
          <w:szCs w:val="28"/>
        </w:rPr>
        <w:t>Löfvén</w:t>
      </w:r>
      <w:proofErr w:type="spellEnd"/>
      <w:r w:rsidRPr="00EB0B8F">
        <w:rPr>
          <w:sz w:val="28"/>
          <w:szCs w:val="28"/>
        </w:rPr>
        <w:t xml:space="preserve"> att införa studie</w:t>
      </w:r>
      <w:r w:rsidR="00BE0875">
        <w:rPr>
          <w:sz w:val="28"/>
          <w:szCs w:val="28"/>
        </w:rPr>
        <w:t xml:space="preserve">lån </w:t>
      </w:r>
      <w:r w:rsidRPr="00EB0B8F">
        <w:rPr>
          <w:sz w:val="28"/>
          <w:szCs w:val="28"/>
        </w:rPr>
        <w:t xml:space="preserve">för körkort. Rättigheten skulle </w:t>
      </w:r>
      <w:r w:rsidR="00926107" w:rsidRPr="00EB0B8F">
        <w:rPr>
          <w:sz w:val="28"/>
          <w:szCs w:val="28"/>
        </w:rPr>
        <w:t xml:space="preserve">dock </w:t>
      </w:r>
      <w:r w:rsidR="009468B3" w:rsidRPr="00EB0B8F">
        <w:rPr>
          <w:sz w:val="28"/>
          <w:szCs w:val="28"/>
        </w:rPr>
        <w:t xml:space="preserve">endast </w:t>
      </w:r>
      <w:r w:rsidRPr="00EB0B8F">
        <w:rPr>
          <w:sz w:val="28"/>
          <w:szCs w:val="28"/>
        </w:rPr>
        <w:t xml:space="preserve">tillfalla </w:t>
      </w:r>
      <w:r w:rsidR="009468B3" w:rsidRPr="00EB0B8F">
        <w:rPr>
          <w:sz w:val="28"/>
          <w:szCs w:val="28"/>
        </w:rPr>
        <w:t>de</w:t>
      </w:r>
      <w:r w:rsidRPr="00EB0B8F">
        <w:rPr>
          <w:sz w:val="28"/>
          <w:szCs w:val="28"/>
        </w:rPr>
        <w:t xml:space="preserve"> elever som gått ut gymnasiet med godkända betyg. </w:t>
      </w:r>
      <w:r w:rsidR="00926107" w:rsidRPr="00EB0B8F">
        <w:rPr>
          <w:sz w:val="28"/>
          <w:szCs w:val="28"/>
        </w:rPr>
        <w:t xml:space="preserve">Detta som något slags ”morot” för att slutföra gymnasiet. </w:t>
      </w:r>
      <w:r w:rsidR="00EB0B8F">
        <w:rPr>
          <w:sz w:val="28"/>
          <w:szCs w:val="28"/>
        </w:rPr>
        <w:t>Det vore olyckligt om d</w:t>
      </w:r>
      <w:r w:rsidRPr="00EB0B8F">
        <w:rPr>
          <w:sz w:val="28"/>
          <w:szCs w:val="28"/>
        </w:rPr>
        <w:t xml:space="preserve">etta </w:t>
      </w:r>
      <w:r w:rsidR="00EB0B8F">
        <w:rPr>
          <w:sz w:val="28"/>
          <w:szCs w:val="28"/>
        </w:rPr>
        <w:t xml:space="preserve">är </w:t>
      </w:r>
      <w:r w:rsidRPr="00EB0B8F">
        <w:rPr>
          <w:sz w:val="28"/>
          <w:szCs w:val="28"/>
        </w:rPr>
        <w:t>regeringen</w:t>
      </w:r>
      <w:r w:rsidR="00926107" w:rsidRPr="00EB0B8F">
        <w:rPr>
          <w:sz w:val="28"/>
          <w:szCs w:val="28"/>
        </w:rPr>
        <w:t>s linje även framöver</w:t>
      </w:r>
      <w:r w:rsidR="009468B3" w:rsidRPr="00EB0B8F">
        <w:rPr>
          <w:sz w:val="28"/>
          <w:szCs w:val="28"/>
        </w:rPr>
        <w:t>.</w:t>
      </w:r>
    </w:p>
    <w:p w:rsidR="00F811C0" w:rsidRPr="00EB0B8F" w:rsidRDefault="00F811C0" w:rsidP="00F811C0">
      <w:pPr>
        <w:rPr>
          <w:sz w:val="28"/>
          <w:szCs w:val="28"/>
        </w:rPr>
      </w:pPr>
    </w:p>
    <w:p w:rsidR="007219DA" w:rsidRPr="00EB0B8F" w:rsidRDefault="009468B3" w:rsidP="00F811C0">
      <w:pPr>
        <w:rPr>
          <w:color w:val="333333"/>
          <w:sz w:val="28"/>
          <w:szCs w:val="28"/>
        </w:rPr>
      </w:pPr>
      <w:r w:rsidRPr="00EB0B8F">
        <w:rPr>
          <w:color w:val="333333"/>
          <w:sz w:val="28"/>
          <w:szCs w:val="28"/>
        </w:rPr>
        <w:t>M</w:t>
      </w:r>
      <w:r w:rsidR="00F811C0" w:rsidRPr="00EB0B8F">
        <w:rPr>
          <w:color w:val="333333"/>
          <w:sz w:val="28"/>
          <w:szCs w:val="28"/>
        </w:rPr>
        <w:t xml:space="preserve">an kan </w:t>
      </w:r>
      <w:r w:rsidR="00926107" w:rsidRPr="00EB0B8F">
        <w:rPr>
          <w:color w:val="333333"/>
          <w:sz w:val="28"/>
          <w:szCs w:val="28"/>
        </w:rPr>
        <w:t xml:space="preserve">idag </w:t>
      </w:r>
      <w:r w:rsidR="00F811C0" w:rsidRPr="00EB0B8F">
        <w:rPr>
          <w:color w:val="333333"/>
          <w:sz w:val="28"/>
          <w:szCs w:val="28"/>
        </w:rPr>
        <w:t>börja övningsköra redan vid 16 års ålder</w:t>
      </w:r>
      <w:r w:rsidRPr="00EB0B8F">
        <w:rPr>
          <w:color w:val="333333"/>
          <w:sz w:val="28"/>
          <w:szCs w:val="28"/>
        </w:rPr>
        <w:t xml:space="preserve"> </w:t>
      </w:r>
      <w:r w:rsidR="007219DA" w:rsidRPr="00EB0B8F">
        <w:rPr>
          <w:color w:val="333333"/>
          <w:sz w:val="28"/>
          <w:szCs w:val="28"/>
        </w:rPr>
        <w:t>och d</w:t>
      </w:r>
      <w:r w:rsidRPr="00EB0B8F">
        <w:rPr>
          <w:color w:val="333333"/>
          <w:sz w:val="28"/>
          <w:szCs w:val="28"/>
        </w:rPr>
        <w:t xml:space="preserve">e flesta har med god marginal passerat sin 18-årsdag när de går ut gymnasiet. </w:t>
      </w:r>
      <w:r w:rsidR="00F811C0" w:rsidRPr="00EB0B8F">
        <w:rPr>
          <w:color w:val="333333"/>
          <w:sz w:val="28"/>
          <w:szCs w:val="28"/>
        </w:rPr>
        <w:t xml:space="preserve">Det är </w:t>
      </w:r>
      <w:r w:rsidR="007219DA" w:rsidRPr="00EB0B8F">
        <w:rPr>
          <w:color w:val="333333"/>
          <w:sz w:val="28"/>
          <w:szCs w:val="28"/>
        </w:rPr>
        <w:t xml:space="preserve">naturligtvis </w:t>
      </w:r>
      <w:r w:rsidR="00F811C0" w:rsidRPr="00EB0B8F">
        <w:rPr>
          <w:color w:val="333333"/>
          <w:sz w:val="28"/>
          <w:szCs w:val="28"/>
        </w:rPr>
        <w:t xml:space="preserve">betydligt bättre ur arbetsmarknadssynpunkt om man har sitt körkort klart redan när man gått ut gymnasiet, och då är redo direkt söka jobb </w:t>
      </w:r>
      <w:r w:rsidR="009E0CEE">
        <w:rPr>
          <w:color w:val="333333"/>
          <w:sz w:val="28"/>
          <w:szCs w:val="28"/>
        </w:rPr>
        <w:t xml:space="preserve">eller vidareutbildningar </w:t>
      </w:r>
      <w:r w:rsidR="00F811C0" w:rsidRPr="00EB0B8F">
        <w:rPr>
          <w:color w:val="333333"/>
          <w:sz w:val="28"/>
          <w:szCs w:val="28"/>
        </w:rPr>
        <w:t xml:space="preserve">som kräver körkort. </w:t>
      </w:r>
    </w:p>
    <w:p w:rsidR="00926107" w:rsidRPr="00EB0B8F" w:rsidRDefault="00926107" w:rsidP="00F811C0">
      <w:pPr>
        <w:rPr>
          <w:color w:val="333333"/>
          <w:sz w:val="28"/>
          <w:szCs w:val="28"/>
        </w:rPr>
      </w:pPr>
    </w:p>
    <w:p w:rsidR="00926107" w:rsidRPr="00EB0B8F" w:rsidRDefault="00BE0875" w:rsidP="00F811C0">
      <w:pPr>
        <w:rPr>
          <w:color w:val="333333"/>
          <w:sz w:val="28"/>
          <w:szCs w:val="28"/>
        </w:rPr>
      </w:pPr>
      <w:r>
        <w:rPr>
          <w:color w:val="333333"/>
          <w:sz w:val="28"/>
          <w:szCs w:val="28"/>
        </w:rPr>
        <w:t xml:space="preserve">Det är också </w:t>
      </w:r>
      <w:r w:rsidR="00926107" w:rsidRPr="00EB0B8F">
        <w:rPr>
          <w:color w:val="333333"/>
          <w:sz w:val="28"/>
          <w:szCs w:val="28"/>
        </w:rPr>
        <w:t xml:space="preserve">ytterst tveksamt om det verkligen skulle bli en morot av någon betydelse för en gymnasieelev att få låna </w:t>
      </w:r>
      <w:proofErr w:type="gramStart"/>
      <w:r w:rsidR="00926107" w:rsidRPr="00EB0B8F">
        <w:rPr>
          <w:color w:val="333333"/>
          <w:sz w:val="28"/>
          <w:szCs w:val="28"/>
        </w:rPr>
        <w:t>20-25.000</w:t>
      </w:r>
      <w:proofErr w:type="gramEnd"/>
      <w:r w:rsidR="00926107" w:rsidRPr="00EB0B8F">
        <w:rPr>
          <w:color w:val="333333"/>
          <w:sz w:val="28"/>
          <w:szCs w:val="28"/>
        </w:rPr>
        <w:t xml:space="preserve"> kronor till körkort? Moroten </w:t>
      </w:r>
      <w:r w:rsidR="00926107" w:rsidRPr="00EB0B8F">
        <w:rPr>
          <w:color w:val="333333"/>
          <w:sz w:val="28"/>
          <w:szCs w:val="28"/>
        </w:rPr>
        <w:lastRenderedPageBreak/>
        <w:t xml:space="preserve">att klara gymnasiet borde </w:t>
      </w:r>
      <w:r w:rsidR="009E0CEE">
        <w:rPr>
          <w:color w:val="333333"/>
          <w:sz w:val="28"/>
          <w:szCs w:val="28"/>
        </w:rPr>
        <w:t xml:space="preserve">självklart </w:t>
      </w:r>
      <w:r w:rsidR="00926107" w:rsidRPr="00EB0B8F">
        <w:rPr>
          <w:color w:val="333333"/>
          <w:sz w:val="28"/>
          <w:szCs w:val="28"/>
        </w:rPr>
        <w:t>vara helt andra saker. Exempelvis att det gör det lättare att få ett arbete eller gör det möjligt att studera vidare på högskola.</w:t>
      </w:r>
    </w:p>
    <w:p w:rsidR="007219DA" w:rsidRPr="00EB0B8F" w:rsidRDefault="007219DA" w:rsidP="00F811C0">
      <w:pPr>
        <w:rPr>
          <w:color w:val="333333"/>
          <w:sz w:val="28"/>
          <w:szCs w:val="28"/>
        </w:rPr>
      </w:pPr>
    </w:p>
    <w:p w:rsidR="007219DA" w:rsidRPr="00EB0B8F" w:rsidRDefault="007219DA" w:rsidP="00F811C0">
      <w:pPr>
        <w:rPr>
          <w:color w:val="333333"/>
          <w:sz w:val="28"/>
          <w:szCs w:val="28"/>
        </w:rPr>
      </w:pPr>
      <w:r w:rsidRPr="00EB0B8F">
        <w:rPr>
          <w:color w:val="333333"/>
          <w:sz w:val="28"/>
          <w:szCs w:val="28"/>
        </w:rPr>
        <w:t>Det är dessutom givetvis så att många av dem som inte klarar gymnasiet med godkända betyg, liksom många andra</w:t>
      </w:r>
      <w:r w:rsidR="009E0CEE">
        <w:rPr>
          <w:color w:val="333333"/>
          <w:sz w:val="28"/>
          <w:szCs w:val="28"/>
        </w:rPr>
        <w:t>,</w:t>
      </w:r>
      <w:r w:rsidRPr="00EB0B8F">
        <w:rPr>
          <w:color w:val="333333"/>
          <w:sz w:val="28"/>
          <w:szCs w:val="28"/>
        </w:rPr>
        <w:t xml:space="preserve"> också </w:t>
      </w:r>
      <w:r w:rsidR="009E0CEE">
        <w:rPr>
          <w:color w:val="333333"/>
          <w:sz w:val="28"/>
          <w:szCs w:val="28"/>
        </w:rPr>
        <w:t xml:space="preserve">kan </w:t>
      </w:r>
      <w:r w:rsidRPr="00EB0B8F">
        <w:rPr>
          <w:color w:val="333333"/>
          <w:sz w:val="28"/>
          <w:szCs w:val="28"/>
        </w:rPr>
        <w:t xml:space="preserve">ha behov av stöd till körkort. </w:t>
      </w:r>
      <w:r w:rsidR="00926107" w:rsidRPr="00EB0B8F">
        <w:rPr>
          <w:color w:val="333333"/>
          <w:sz w:val="28"/>
          <w:szCs w:val="28"/>
        </w:rPr>
        <w:t xml:space="preserve">Det är minst lika viktigt för dessa </w:t>
      </w:r>
      <w:r w:rsidRPr="00EB0B8F">
        <w:rPr>
          <w:color w:val="333333"/>
          <w:sz w:val="28"/>
          <w:szCs w:val="28"/>
        </w:rPr>
        <w:t>grupper att kunna ta arbeten som kräver körkort. Det vore inte orimligt att ha samma åldersgräns för studie</w:t>
      </w:r>
      <w:r w:rsidR="00926107" w:rsidRPr="00EB0B8F">
        <w:rPr>
          <w:color w:val="333333"/>
          <w:sz w:val="28"/>
          <w:szCs w:val="28"/>
        </w:rPr>
        <w:t>lån</w:t>
      </w:r>
      <w:r w:rsidRPr="00EB0B8F">
        <w:rPr>
          <w:color w:val="333333"/>
          <w:sz w:val="28"/>
          <w:szCs w:val="28"/>
        </w:rPr>
        <w:t xml:space="preserve"> till körkort som för andra studiemedel, och låta regelverket vara lika för alla. Då skulle dessa studie</w:t>
      </w:r>
      <w:r w:rsidR="00BE0875">
        <w:rPr>
          <w:color w:val="333333"/>
          <w:sz w:val="28"/>
          <w:szCs w:val="28"/>
        </w:rPr>
        <w:t>lån</w:t>
      </w:r>
      <w:r w:rsidRPr="00EB0B8F">
        <w:rPr>
          <w:color w:val="333333"/>
          <w:sz w:val="28"/>
          <w:szCs w:val="28"/>
        </w:rPr>
        <w:t xml:space="preserve"> för körkort </w:t>
      </w:r>
      <w:r w:rsidR="009E0CEE">
        <w:rPr>
          <w:color w:val="333333"/>
          <w:sz w:val="28"/>
          <w:szCs w:val="28"/>
        </w:rPr>
        <w:t xml:space="preserve">exempelvis </w:t>
      </w:r>
      <w:r w:rsidRPr="00EB0B8F">
        <w:rPr>
          <w:color w:val="333333"/>
          <w:sz w:val="28"/>
          <w:szCs w:val="28"/>
        </w:rPr>
        <w:t>även kunna bidra till minskat utanförskap bland lågutbildade unga och utrikes födda – vilket är de två största grupperna i utanförskap idag.</w:t>
      </w:r>
    </w:p>
    <w:p w:rsidR="007219DA" w:rsidRPr="00EB0B8F" w:rsidRDefault="007219DA" w:rsidP="00F811C0">
      <w:pPr>
        <w:rPr>
          <w:color w:val="333333"/>
          <w:sz w:val="28"/>
          <w:szCs w:val="28"/>
        </w:rPr>
      </w:pPr>
    </w:p>
    <w:p w:rsidR="00F811C0" w:rsidRPr="00EB0B8F" w:rsidRDefault="00F811C0" w:rsidP="007219DA">
      <w:pPr>
        <w:rPr>
          <w:color w:val="333333"/>
          <w:sz w:val="28"/>
          <w:szCs w:val="28"/>
        </w:rPr>
      </w:pPr>
      <w:r w:rsidRPr="00EB0B8F">
        <w:rPr>
          <w:color w:val="333333"/>
          <w:sz w:val="28"/>
          <w:szCs w:val="28"/>
        </w:rPr>
        <w:t>Studie</w:t>
      </w:r>
      <w:r w:rsidR="00926107" w:rsidRPr="00EB0B8F">
        <w:rPr>
          <w:color w:val="333333"/>
          <w:sz w:val="28"/>
          <w:szCs w:val="28"/>
        </w:rPr>
        <w:t>lån</w:t>
      </w:r>
      <w:r w:rsidRPr="00EB0B8F">
        <w:rPr>
          <w:color w:val="333333"/>
          <w:sz w:val="28"/>
          <w:szCs w:val="28"/>
        </w:rPr>
        <w:t xml:space="preserve"> borde dessutom </w:t>
      </w:r>
      <w:r w:rsidR="009E0CEE">
        <w:rPr>
          <w:color w:val="333333"/>
          <w:sz w:val="28"/>
          <w:szCs w:val="28"/>
        </w:rPr>
        <w:t xml:space="preserve">kunna erbjudas </w:t>
      </w:r>
      <w:r w:rsidRPr="00EB0B8F">
        <w:rPr>
          <w:color w:val="333333"/>
          <w:sz w:val="28"/>
          <w:szCs w:val="28"/>
        </w:rPr>
        <w:t xml:space="preserve">för alla typer av körkort, även för tunga fordon, </w:t>
      </w:r>
      <w:r w:rsidR="007219DA" w:rsidRPr="00EB0B8F">
        <w:rPr>
          <w:color w:val="333333"/>
          <w:sz w:val="28"/>
          <w:szCs w:val="28"/>
        </w:rPr>
        <w:t xml:space="preserve">buss, </w:t>
      </w:r>
      <w:r w:rsidRPr="00EB0B8F">
        <w:rPr>
          <w:color w:val="333333"/>
          <w:sz w:val="28"/>
          <w:szCs w:val="28"/>
        </w:rPr>
        <w:t>taxi mm</w:t>
      </w:r>
      <w:r w:rsidR="00926107" w:rsidRPr="00EB0B8F">
        <w:rPr>
          <w:color w:val="333333"/>
          <w:sz w:val="28"/>
          <w:szCs w:val="28"/>
        </w:rPr>
        <w:t xml:space="preserve">, utbildningar som är klart jämförbara med andra kortare yrkesutbildningar som </w:t>
      </w:r>
      <w:r w:rsidR="009E0CEE">
        <w:rPr>
          <w:color w:val="333333"/>
          <w:sz w:val="28"/>
          <w:szCs w:val="28"/>
        </w:rPr>
        <w:t xml:space="preserve">idag </w:t>
      </w:r>
      <w:r w:rsidR="00926107" w:rsidRPr="00EB0B8F">
        <w:rPr>
          <w:color w:val="333333"/>
          <w:sz w:val="28"/>
          <w:szCs w:val="28"/>
        </w:rPr>
        <w:t>ger rätt till studiestöd. Studielån för dessa körkort</w:t>
      </w:r>
      <w:r w:rsidR="00BE0875">
        <w:rPr>
          <w:color w:val="333333"/>
          <w:sz w:val="28"/>
          <w:szCs w:val="28"/>
        </w:rPr>
        <w:t>s</w:t>
      </w:r>
      <w:r w:rsidR="00926107" w:rsidRPr="00EB0B8F">
        <w:rPr>
          <w:color w:val="333333"/>
          <w:sz w:val="28"/>
          <w:szCs w:val="28"/>
        </w:rPr>
        <w:t xml:space="preserve">utbildningar </w:t>
      </w:r>
      <w:r w:rsidRPr="00EB0B8F">
        <w:rPr>
          <w:color w:val="333333"/>
          <w:sz w:val="28"/>
          <w:szCs w:val="28"/>
        </w:rPr>
        <w:t xml:space="preserve">skulle kunna hjälpa många att få jobb och förse arbetsmarknaden med efterfrågad kompetens. </w:t>
      </w:r>
      <w:r w:rsidR="007219DA" w:rsidRPr="00EB0B8F">
        <w:rPr>
          <w:color w:val="333333"/>
          <w:sz w:val="28"/>
          <w:szCs w:val="28"/>
        </w:rPr>
        <w:t xml:space="preserve">I dag ger arbetsförmedlingen emellanåt bidrag till körkort om man ser att det kommer att leda till jobb. Detta uppfattas som mycket orättvist för alla andra som bekostat sitt körkort själva. Om alla typer av körkort gav rätt till studielån skulle alla behandlas lika och arbetsförmedlingen kunde använda dessa pengar till annat. </w:t>
      </w:r>
    </w:p>
    <w:p w:rsidR="007219DA" w:rsidRPr="00EB0B8F" w:rsidRDefault="007219DA" w:rsidP="007219DA">
      <w:pPr>
        <w:rPr>
          <w:color w:val="333333"/>
          <w:sz w:val="28"/>
          <w:szCs w:val="28"/>
        </w:rPr>
      </w:pPr>
    </w:p>
    <w:p w:rsidR="007219DA" w:rsidRPr="00EB0B8F" w:rsidRDefault="007219DA" w:rsidP="007219DA">
      <w:pPr>
        <w:rPr>
          <w:color w:val="333333"/>
          <w:sz w:val="28"/>
          <w:szCs w:val="28"/>
        </w:rPr>
      </w:pPr>
      <w:r w:rsidRPr="00EB0B8F">
        <w:rPr>
          <w:color w:val="333333"/>
          <w:sz w:val="28"/>
          <w:szCs w:val="28"/>
        </w:rPr>
        <w:t>Det är också viktigt att regelverket utformas på ett sätt som motverkar missbruk. Kanske behövs en beloppsgräns som gör att inte hela kostnaden täcks av lånet. Detta skulle motverka att kostnaderna för körkortstagning stiger som en följd av reformen. Kanske borde också studielånet utbetalas i delbelopp efterhand som utbildningen fullföljs? Detta är viktiga saker att fundera över under det fortsatta arbetet.</w:t>
      </w:r>
    </w:p>
    <w:p w:rsidR="007219DA" w:rsidRDefault="007219DA" w:rsidP="007219DA">
      <w:pPr>
        <w:rPr>
          <w:color w:val="333333"/>
          <w:sz w:val="28"/>
          <w:szCs w:val="28"/>
        </w:rPr>
      </w:pPr>
    </w:p>
    <w:p w:rsidR="0077723C" w:rsidRDefault="0077723C" w:rsidP="007219DA">
      <w:pPr>
        <w:rPr>
          <w:color w:val="333333"/>
          <w:sz w:val="28"/>
          <w:szCs w:val="28"/>
        </w:rPr>
      </w:pPr>
    </w:p>
    <w:p w:rsidR="0077723C" w:rsidRPr="00EB0B8F" w:rsidRDefault="0077723C" w:rsidP="007219DA">
      <w:pPr>
        <w:rPr>
          <w:color w:val="333333"/>
          <w:sz w:val="28"/>
          <w:szCs w:val="28"/>
        </w:rPr>
      </w:pPr>
      <w:bookmarkStart w:id="0" w:name="_GoBack"/>
      <w:bookmarkEnd w:id="0"/>
    </w:p>
    <w:p w:rsidR="007219DA" w:rsidRPr="00EB0B8F" w:rsidRDefault="007219DA" w:rsidP="007219DA">
      <w:pPr>
        <w:rPr>
          <w:color w:val="333333"/>
          <w:sz w:val="28"/>
          <w:szCs w:val="28"/>
        </w:rPr>
      </w:pPr>
    </w:p>
    <w:p w:rsidR="007219DA" w:rsidRPr="00EB0B8F" w:rsidRDefault="007219DA" w:rsidP="007219DA">
      <w:pPr>
        <w:rPr>
          <w:sz w:val="28"/>
          <w:szCs w:val="28"/>
        </w:rPr>
      </w:pPr>
      <w:r w:rsidRPr="00EB0B8F">
        <w:rPr>
          <w:sz w:val="28"/>
          <w:szCs w:val="28"/>
        </w:rPr>
        <w:t>Herr talman,</w:t>
      </w:r>
    </w:p>
    <w:p w:rsidR="007219DA" w:rsidRPr="00EB0B8F" w:rsidRDefault="007219DA" w:rsidP="007219DA">
      <w:pPr>
        <w:rPr>
          <w:sz w:val="28"/>
          <w:szCs w:val="28"/>
        </w:rPr>
      </w:pPr>
    </w:p>
    <w:p w:rsidR="00EE12FB" w:rsidRPr="00EB0B8F" w:rsidRDefault="007219DA" w:rsidP="007219DA">
      <w:pPr>
        <w:rPr>
          <w:sz w:val="28"/>
          <w:szCs w:val="28"/>
        </w:rPr>
      </w:pPr>
      <w:r w:rsidRPr="00EB0B8F">
        <w:rPr>
          <w:sz w:val="28"/>
          <w:szCs w:val="28"/>
        </w:rPr>
        <w:t xml:space="preserve">Jag konstaterar att flera partier från höger till vänster uttryckt sig positivt om förslaget. Om regeringen tar fram ett klokt förslag till studiemedel för körkort finns goda chanser att </w:t>
      </w:r>
      <w:r w:rsidR="00EE12FB" w:rsidRPr="00EB0B8F">
        <w:rPr>
          <w:sz w:val="28"/>
          <w:szCs w:val="28"/>
        </w:rPr>
        <w:t>samla ett brett politiskt stöd i denna kammare för reformen.</w:t>
      </w:r>
    </w:p>
    <w:p w:rsidR="00EE12FB" w:rsidRPr="00EB0B8F" w:rsidRDefault="00EE12FB" w:rsidP="007219DA">
      <w:pPr>
        <w:rPr>
          <w:sz w:val="28"/>
          <w:szCs w:val="28"/>
        </w:rPr>
      </w:pPr>
    </w:p>
    <w:p w:rsidR="007219DA" w:rsidRPr="00EB0B8F" w:rsidRDefault="00EE12FB" w:rsidP="007219DA">
      <w:pPr>
        <w:rPr>
          <w:sz w:val="28"/>
          <w:szCs w:val="28"/>
        </w:rPr>
      </w:pPr>
      <w:r w:rsidRPr="00EB0B8F">
        <w:rPr>
          <w:sz w:val="28"/>
          <w:szCs w:val="28"/>
        </w:rPr>
        <w:t xml:space="preserve">Jag önskar statsrådet lycka till med det fortsatta arbetet och tackar återigen för svaret. </w:t>
      </w:r>
      <w:r w:rsidR="007219DA" w:rsidRPr="00EB0B8F">
        <w:rPr>
          <w:sz w:val="28"/>
          <w:szCs w:val="28"/>
        </w:rPr>
        <w:t xml:space="preserve"> </w:t>
      </w:r>
    </w:p>
    <w:sectPr w:rsidR="007219DA" w:rsidRPr="00EB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C0"/>
    <w:rsid w:val="0006043F"/>
    <w:rsid w:val="00072835"/>
    <w:rsid w:val="00094A50"/>
    <w:rsid w:val="0022579D"/>
    <w:rsid w:val="0028015F"/>
    <w:rsid w:val="00280BC7"/>
    <w:rsid w:val="002B7046"/>
    <w:rsid w:val="00386CC5"/>
    <w:rsid w:val="005315D0"/>
    <w:rsid w:val="00585C22"/>
    <w:rsid w:val="006D3AF9"/>
    <w:rsid w:val="00712851"/>
    <w:rsid w:val="007149F6"/>
    <w:rsid w:val="007219DA"/>
    <w:rsid w:val="0077723C"/>
    <w:rsid w:val="007B6A85"/>
    <w:rsid w:val="00874A67"/>
    <w:rsid w:val="008D3BE8"/>
    <w:rsid w:val="008F5C48"/>
    <w:rsid w:val="00925EF5"/>
    <w:rsid w:val="00926107"/>
    <w:rsid w:val="009468B3"/>
    <w:rsid w:val="00980BA4"/>
    <w:rsid w:val="009855B9"/>
    <w:rsid w:val="009E0CEE"/>
    <w:rsid w:val="00A37376"/>
    <w:rsid w:val="00B026D0"/>
    <w:rsid w:val="00BE0875"/>
    <w:rsid w:val="00D66118"/>
    <w:rsid w:val="00D8468E"/>
    <w:rsid w:val="00DE3D8E"/>
    <w:rsid w:val="00EB0B8F"/>
    <w:rsid w:val="00EE12FB"/>
    <w:rsid w:val="00F063C4"/>
    <w:rsid w:val="00F66E5F"/>
    <w:rsid w:val="00F8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A7FD-6D60-4C60-A2D8-B50C05BB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EB0B8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0B8F"/>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112</TotalTime>
  <Pages>2</Pages>
  <Words>671</Words>
  <Characters>3669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cp:lastPrinted>2016-09-08T12:35:00Z</cp:lastPrinted>
  <dcterms:created xsi:type="dcterms:W3CDTF">2016-09-08T10:50:00Z</dcterms:created>
  <dcterms:modified xsi:type="dcterms:W3CDTF">2016-09-08T12:43:00Z</dcterms:modified>
</cp:coreProperties>
</file>